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8"/>
        <w:gridCol w:w="4886"/>
      </w:tblGrid>
      <w:tr w:rsidR="006D3137" w:rsidTr="00E06102">
        <w:trPr>
          <w:trHeight w:val="3593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2DA" w:rsidRPr="005712C4" w:rsidRDefault="00F816A8" w:rsidP="009212DA">
            <w:r w:rsidRPr="005712C4">
              <w:t xml:space="preserve">           </w:t>
            </w:r>
            <w:r w:rsidR="00F67681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.75pt" o:allowoverlap="f">
                  <v:imagedata r:id="rId5" o:title="thireos"/>
                </v:shape>
              </w:pict>
            </w:r>
          </w:p>
          <w:p w:rsidR="00D5320B" w:rsidRDefault="00D5320B" w:rsidP="00D5320B">
            <w:r>
              <w:t>ΕΛΛΗΝΙΚΗ ΔΗΜΟΚΡΑΤΙΑ</w:t>
            </w:r>
          </w:p>
          <w:p w:rsidR="00D5320B" w:rsidRDefault="00D5320B" w:rsidP="00D5320B">
            <w:r>
              <w:t>ΥΠΟΥΡΓΕΙ</w:t>
            </w:r>
            <w:r>
              <w:rPr>
                <w:lang w:val="en-US"/>
              </w:rPr>
              <w:t>O</w:t>
            </w:r>
            <w:r>
              <w:t xml:space="preserve"> ΠΑΙΔΕΙΑΣ, ΕΡΕΥΝΑΣ ΚΑΙ ΘΡΗΣΚΕΥΜΑΤΩΝ</w:t>
            </w:r>
          </w:p>
          <w:p w:rsidR="00B776CF" w:rsidRPr="004C5B30" w:rsidRDefault="00B776CF" w:rsidP="009212DA"/>
          <w:p w:rsidR="009212DA" w:rsidRDefault="009212DA" w:rsidP="009212DA">
            <w:pPr>
              <w:rPr>
                <w:sz w:val="22"/>
              </w:rPr>
            </w:pPr>
            <w:r>
              <w:rPr>
                <w:sz w:val="22"/>
              </w:rPr>
              <w:t>ΠΕΡΙΦΕΡΕΙΑΚΗ ΔΙΕΥΘΥΝΣΗ</w:t>
            </w:r>
          </w:p>
          <w:p w:rsidR="009212DA" w:rsidRDefault="009212DA" w:rsidP="009212DA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ΠΡΩΤ/ΘΜΙΑΣ &amp; ΔΕΥΤ/ΘΜΙΑΣ ΕΚΠ/ΣΗΣ </w:t>
            </w:r>
          </w:p>
          <w:p w:rsidR="009212DA" w:rsidRDefault="009212DA" w:rsidP="009212DA">
            <w:pPr>
              <w:rPr>
                <w:sz w:val="22"/>
              </w:rPr>
            </w:pPr>
            <w:r>
              <w:rPr>
                <w:sz w:val="22"/>
              </w:rPr>
              <w:t xml:space="preserve">Δ/ΝΣΗ </w:t>
            </w:r>
            <w:r w:rsidR="006312DB">
              <w:rPr>
                <w:sz w:val="22"/>
              </w:rPr>
              <w:t>ΔΥΤΙΚΗΣ</w:t>
            </w:r>
            <w:r>
              <w:rPr>
                <w:sz w:val="22"/>
              </w:rPr>
              <w:t xml:space="preserve"> ΘΕΣΣΑΛΟΝΙΚΗΣ</w:t>
            </w:r>
          </w:p>
          <w:p w:rsidR="009212DA" w:rsidRDefault="00E06102" w:rsidP="009212DA">
            <w:pPr>
              <w:rPr>
                <w:b/>
                <w:sz w:val="22"/>
              </w:rPr>
            </w:pPr>
            <w:r w:rsidRPr="00E06102">
              <w:rPr>
                <w:b/>
                <w:sz w:val="22"/>
              </w:rPr>
              <w:t>1</w:t>
            </w:r>
            <w:r>
              <w:rPr>
                <w:b/>
                <w:sz w:val="22"/>
                <w:lang w:val="en-US"/>
              </w:rPr>
              <w:t>o</w:t>
            </w:r>
            <w:r w:rsidRPr="00E06102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ΓΕ.Λ    ΕΧΕΔΩΡΟΥ</w:t>
            </w:r>
          </w:p>
          <w:p w:rsidR="009212DA" w:rsidRDefault="009212DA" w:rsidP="009212DA">
            <w:pPr>
              <w:rPr>
                <w:b/>
                <w:sz w:val="22"/>
              </w:rPr>
            </w:pPr>
          </w:p>
          <w:p w:rsidR="009212DA" w:rsidRDefault="009212DA" w:rsidP="009212D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Ταχ</w:t>
            </w:r>
            <w:proofErr w:type="spellEnd"/>
            <w:r>
              <w:rPr>
                <w:sz w:val="22"/>
              </w:rPr>
              <w:t>. Δ/</w:t>
            </w:r>
            <w:proofErr w:type="spellStart"/>
            <w:r>
              <w:rPr>
                <w:sz w:val="22"/>
              </w:rPr>
              <w:t>νση</w:t>
            </w:r>
            <w:proofErr w:type="spellEnd"/>
            <w:r>
              <w:rPr>
                <w:sz w:val="22"/>
              </w:rPr>
              <w:t xml:space="preserve"> : </w:t>
            </w:r>
            <w:r w:rsidR="00E06102">
              <w:rPr>
                <w:sz w:val="22"/>
              </w:rPr>
              <w:t>Κ.ΠΑΛΑΜΑ 1 ΣΙΝΔΟΣ ΘΕΣ/ΝΙΚΗΣ</w:t>
            </w:r>
          </w:p>
          <w:p w:rsidR="009212DA" w:rsidRDefault="009212DA" w:rsidP="009212D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Ταχ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Κώδ</w:t>
            </w:r>
            <w:proofErr w:type="spellEnd"/>
            <w:r>
              <w:rPr>
                <w:sz w:val="22"/>
              </w:rPr>
              <w:t xml:space="preserve">.  : </w:t>
            </w:r>
            <w:r w:rsidR="00E06102">
              <w:rPr>
                <w:sz w:val="22"/>
              </w:rPr>
              <w:t>57400</w:t>
            </w:r>
          </w:p>
          <w:p w:rsidR="009212DA" w:rsidRDefault="009212DA" w:rsidP="009212DA">
            <w:pPr>
              <w:rPr>
                <w:sz w:val="22"/>
              </w:rPr>
            </w:pPr>
            <w:r>
              <w:rPr>
                <w:sz w:val="22"/>
              </w:rPr>
              <w:t xml:space="preserve">Τηλέφωνο  : </w:t>
            </w:r>
            <w:r w:rsidR="00E06102">
              <w:rPr>
                <w:sz w:val="22"/>
              </w:rPr>
              <w:t>2310 799912</w:t>
            </w:r>
          </w:p>
          <w:p w:rsidR="009212DA" w:rsidRPr="005712C4" w:rsidRDefault="009212DA" w:rsidP="009212DA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FAX</w:t>
            </w:r>
            <w:r w:rsidRPr="000D661E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: </w:t>
            </w:r>
            <w:r w:rsidR="00E06102">
              <w:rPr>
                <w:sz w:val="22"/>
              </w:rPr>
              <w:t xml:space="preserve">2310 </w:t>
            </w:r>
            <w:r w:rsidR="002C4EC4" w:rsidRPr="005712C4">
              <w:rPr>
                <w:sz w:val="22"/>
              </w:rPr>
              <w:t>796988</w:t>
            </w:r>
            <w:r w:rsidR="00830CE2">
              <w:rPr>
                <w:sz w:val="22"/>
              </w:rPr>
              <w:t xml:space="preserve"> </w:t>
            </w:r>
          </w:p>
          <w:p w:rsidR="00E60CEC" w:rsidRPr="005712C4" w:rsidRDefault="00E60CEC" w:rsidP="009212DA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e</w:t>
            </w:r>
            <w:r w:rsidRPr="005712C4"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  <w:r w:rsidRPr="005712C4">
              <w:rPr>
                <w:sz w:val="22"/>
              </w:rPr>
              <w:t xml:space="preserve">: </w:t>
            </w:r>
            <w:r w:rsidRPr="00E60CEC">
              <w:rPr>
                <w:sz w:val="22"/>
                <w:lang w:val="en-US"/>
              </w:rPr>
              <w:t>mail</w:t>
            </w:r>
            <w:r w:rsidRPr="005712C4">
              <w:rPr>
                <w:sz w:val="22"/>
              </w:rPr>
              <w:t>@</w:t>
            </w:r>
            <w:proofErr w:type="spellStart"/>
            <w:r w:rsidRPr="00E60CEC">
              <w:rPr>
                <w:sz w:val="22"/>
                <w:lang w:val="en-US"/>
              </w:rPr>
              <w:t>lyk</w:t>
            </w:r>
            <w:proofErr w:type="spellEnd"/>
            <w:r w:rsidRPr="005712C4">
              <w:rPr>
                <w:sz w:val="22"/>
              </w:rPr>
              <w:t>-</w:t>
            </w:r>
            <w:proofErr w:type="spellStart"/>
            <w:r w:rsidRPr="00E60CEC">
              <w:rPr>
                <w:sz w:val="22"/>
                <w:lang w:val="en-US"/>
              </w:rPr>
              <w:t>sindou</w:t>
            </w:r>
            <w:proofErr w:type="spellEnd"/>
            <w:r w:rsidRPr="005712C4">
              <w:rPr>
                <w:sz w:val="22"/>
              </w:rPr>
              <w:t>.</w:t>
            </w:r>
            <w:proofErr w:type="spellStart"/>
            <w:r w:rsidRPr="00E60CEC">
              <w:rPr>
                <w:sz w:val="22"/>
                <w:lang w:val="en-US"/>
              </w:rPr>
              <w:t>thess</w:t>
            </w:r>
            <w:proofErr w:type="spellEnd"/>
            <w:r w:rsidRPr="005712C4">
              <w:rPr>
                <w:sz w:val="22"/>
              </w:rPr>
              <w:t>.</w:t>
            </w:r>
            <w:proofErr w:type="spellStart"/>
            <w:r w:rsidRPr="00E60CEC">
              <w:rPr>
                <w:sz w:val="22"/>
                <w:lang w:val="en-US"/>
              </w:rPr>
              <w:t>sch</w:t>
            </w:r>
            <w:proofErr w:type="spellEnd"/>
            <w:r w:rsidRPr="005712C4">
              <w:rPr>
                <w:sz w:val="22"/>
              </w:rPr>
              <w:t>.</w:t>
            </w:r>
            <w:proofErr w:type="spellStart"/>
            <w:r w:rsidRPr="00E60CEC">
              <w:rPr>
                <w:sz w:val="22"/>
                <w:lang w:val="en-US"/>
              </w:rPr>
              <w:t>gr</w:t>
            </w:r>
            <w:proofErr w:type="spellEnd"/>
          </w:p>
          <w:p w:rsidR="006D3137" w:rsidRPr="00F05B61" w:rsidRDefault="00F67681">
            <w:pPr>
              <w:rPr>
                <w:sz w:val="20"/>
                <w:szCs w:val="20"/>
              </w:rPr>
            </w:pPr>
            <w:hyperlink r:id="rId6" w:history="1"/>
            <w:r w:rsidR="006D3137" w:rsidRPr="005712C4">
              <w:rPr>
                <w:sz w:val="26"/>
              </w:rPr>
              <w:t xml:space="preserve">                                                                                                   </w:t>
            </w:r>
            <w:r w:rsidR="006D3137">
              <w:rPr>
                <w:bCs/>
                <w:sz w:val="26"/>
              </w:rPr>
              <w:t>Πληροφορίες</w:t>
            </w:r>
            <w:r w:rsidR="006D3137">
              <w:rPr>
                <w:sz w:val="26"/>
              </w:rPr>
              <w:t>:</w:t>
            </w:r>
            <w:r w:rsidR="00E06102">
              <w:rPr>
                <w:sz w:val="26"/>
              </w:rPr>
              <w:t xml:space="preserve"> </w:t>
            </w:r>
            <w:r w:rsidR="005712C4">
              <w:rPr>
                <w:bCs/>
                <w:sz w:val="26"/>
              </w:rPr>
              <w:t>Κούλογλου Αντώνιος</w:t>
            </w:r>
          </w:p>
          <w:p w:rsidR="006D3137" w:rsidRDefault="006D3137">
            <w:pPr>
              <w:jc w:val="center"/>
            </w:pPr>
          </w:p>
          <w:p w:rsidR="006D3137" w:rsidRDefault="006D3137">
            <w:pPr>
              <w:jc w:val="center"/>
              <w:rPr>
                <w:sz w:val="28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6D3137" w:rsidRDefault="006D3137">
            <w:pPr>
              <w:pStyle w:val="1"/>
              <w:tabs>
                <w:tab w:val="left" w:pos="473"/>
              </w:tabs>
              <w:rPr>
                <w:bCs/>
                <w:sz w:val="26"/>
              </w:rPr>
            </w:pPr>
          </w:p>
          <w:p w:rsidR="006D3137" w:rsidRPr="005712C4" w:rsidRDefault="006D3137">
            <w:pPr>
              <w:pStyle w:val="1"/>
              <w:tabs>
                <w:tab w:val="left" w:pos="473"/>
              </w:tabs>
              <w:rPr>
                <w:b/>
                <w:sz w:val="26"/>
              </w:rPr>
            </w:pPr>
            <w:r>
              <w:rPr>
                <w:bCs/>
                <w:sz w:val="26"/>
              </w:rPr>
              <w:t xml:space="preserve">   </w:t>
            </w:r>
            <w:bookmarkStart w:id="0" w:name="_Toc184097329"/>
            <w:r w:rsidR="00E06102">
              <w:rPr>
                <w:bCs/>
                <w:sz w:val="26"/>
              </w:rPr>
              <w:t xml:space="preserve">Σίνδος       </w:t>
            </w:r>
            <w:bookmarkEnd w:id="0"/>
            <w:r w:rsidR="00F67681">
              <w:rPr>
                <w:bCs/>
                <w:sz w:val="26"/>
              </w:rPr>
              <w:fldChar w:fldCharType="begin"/>
            </w:r>
            <w:r w:rsidR="005712C4">
              <w:rPr>
                <w:bCs/>
                <w:sz w:val="26"/>
              </w:rPr>
              <w:instrText xml:space="preserve"> TIME \@ "d/M/yyyy" </w:instrText>
            </w:r>
            <w:r w:rsidR="00F67681">
              <w:rPr>
                <w:bCs/>
                <w:sz w:val="26"/>
              </w:rPr>
              <w:fldChar w:fldCharType="separate"/>
            </w:r>
            <w:r w:rsidR="00824D67">
              <w:rPr>
                <w:bCs/>
                <w:noProof/>
                <w:sz w:val="26"/>
              </w:rPr>
              <w:t>1/12/2015</w:t>
            </w:r>
            <w:r w:rsidR="00F67681">
              <w:rPr>
                <w:bCs/>
                <w:sz w:val="26"/>
              </w:rPr>
              <w:fldChar w:fldCharType="end"/>
            </w:r>
          </w:p>
          <w:p w:rsidR="006D3137" w:rsidRPr="00C02AFC" w:rsidRDefault="006D3137">
            <w:pPr>
              <w:pStyle w:val="1"/>
              <w:tabs>
                <w:tab w:val="left" w:pos="473"/>
              </w:tabs>
              <w:rPr>
                <w:sz w:val="20"/>
              </w:rPr>
            </w:pPr>
            <w:bookmarkStart w:id="1" w:name="_Toc184097330"/>
            <w:r>
              <w:rPr>
                <w:bCs/>
                <w:sz w:val="24"/>
              </w:rPr>
              <w:t xml:space="preserve">Αρ. </w:t>
            </w:r>
            <w:proofErr w:type="spellStart"/>
            <w:r>
              <w:rPr>
                <w:bCs/>
                <w:sz w:val="24"/>
              </w:rPr>
              <w:t>Πρ</w:t>
            </w:r>
            <w:bookmarkEnd w:id="1"/>
            <w:proofErr w:type="spellEnd"/>
            <w:r w:rsidR="00AB313E">
              <w:rPr>
                <w:bCs/>
                <w:sz w:val="24"/>
              </w:rPr>
              <w:t xml:space="preserve">           </w:t>
            </w:r>
            <w:r w:rsidR="00015DF5" w:rsidRPr="00C02AFC">
              <w:rPr>
                <w:bCs/>
                <w:sz w:val="24"/>
              </w:rPr>
              <w:t xml:space="preserve"> </w:t>
            </w:r>
            <w:r w:rsidR="00F33116">
              <w:rPr>
                <w:bCs/>
                <w:sz w:val="24"/>
              </w:rPr>
              <w:t>4</w:t>
            </w:r>
            <w:r w:rsidR="00B72D1B">
              <w:rPr>
                <w:bCs/>
                <w:sz w:val="24"/>
              </w:rPr>
              <w:t>63</w:t>
            </w:r>
          </w:p>
          <w:p w:rsidR="006D3137" w:rsidRDefault="006D3137"/>
          <w:p w:rsidR="006D3137" w:rsidRDefault="006D3137"/>
          <w:p w:rsidR="006D3137" w:rsidRPr="00C02AFC" w:rsidRDefault="006D3137">
            <w:pPr>
              <w:ind w:left="792"/>
              <w:rPr>
                <w:sz w:val="20"/>
                <w:szCs w:val="20"/>
              </w:rPr>
            </w:pPr>
            <w:r>
              <w:rPr>
                <w:sz w:val="26"/>
              </w:rPr>
              <w:t xml:space="preserve">Προς : </w:t>
            </w:r>
            <w:r w:rsidR="0035057E">
              <w:rPr>
                <w:rFonts w:ascii="Tahoma" w:hAnsi="Tahoma" w:cs="Tahoma"/>
                <w:b/>
                <w:sz w:val="20"/>
                <w:szCs w:val="20"/>
              </w:rPr>
              <w:t>ΔΙΕΥΘΥΝΣΗ</w:t>
            </w:r>
            <w:r w:rsidR="00C02AFC">
              <w:rPr>
                <w:rFonts w:ascii="Tahoma" w:hAnsi="Tahoma" w:cs="Tahoma"/>
                <w:b/>
                <w:sz w:val="20"/>
                <w:szCs w:val="20"/>
              </w:rPr>
              <w:t xml:space="preserve"> ΔΕΥΤΕΡΟΒΑΘΜΙΑΣ ΕΚΠΑΙΔΕΥΣΗΣ ΔΥΤΙΚΗΣ ΘΕΣ/ΝΙΚΗΣ</w:t>
            </w:r>
          </w:p>
          <w:p w:rsidR="006D3137" w:rsidRDefault="006D3137"/>
          <w:p w:rsidR="001F6C7C" w:rsidRDefault="001F6C7C" w:rsidP="001F6C7C">
            <w:pPr>
              <w:ind w:left="792"/>
              <w:rPr>
                <w:rFonts w:ascii="Tahoma" w:hAnsi="Tahoma" w:cs="Tahoma"/>
                <w:b/>
                <w:sz w:val="20"/>
                <w:szCs w:val="20"/>
              </w:rPr>
            </w:pPr>
            <w:r w:rsidRPr="001F6C7C">
              <w:rPr>
                <w:rFonts w:ascii="Tahoma" w:hAnsi="Tahoma" w:cs="Tahoma"/>
              </w:rPr>
              <w:t>Κοινοποίηση</w:t>
            </w:r>
            <w:r w:rsidRPr="008314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1F6C7C" w:rsidRPr="00736EB1" w:rsidRDefault="001F6C7C" w:rsidP="001F6C7C">
            <w:pPr>
              <w:ind w:left="79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Προέδρους 5μελών συμβουλίων του Λυκείου και Σύλλογο Γονέων και Κηδεμόνων </w:t>
            </w:r>
          </w:p>
          <w:p w:rsidR="006D3137" w:rsidRPr="001F6C7C" w:rsidRDefault="006D3137"/>
        </w:tc>
      </w:tr>
    </w:tbl>
    <w:p w:rsidR="00AC5109" w:rsidRDefault="00AC5109" w:rsidP="00B01CF4">
      <w:pPr>
        <w:ind w:left="1080" w:hanging="1080"/>
        <w:rPr>
          <w:sz w:val="26"/>
        </w:rPr>
      </w:pPr>
      <w:r>
        <w:rPr>
          <w:b/>
          <w:sz w:val="26"/>
        </w:rPr>
        <w:t>ΘΕΜΑ</w:t>
      </w:r>
      <w:r w:rsidR="00C87E03">
        <w:rPr>
          <w:sz w:val="26"/>
        </w:rPr>
        <w:t xml:space="preserve"> : «</w:t>
      </w:r>
      <w:r w:rsidR="00015DF5" w:rsidRPr="005712C4">
        <w:rPr>
          <w:sz w:val="26"/>
        </w:rPr>
        <w:t xml:space="preserve"> </w:t>
      </w:r>
      <w:r w:rsidR="00827293">
        <w:rPr>
          <w:sz w:val="26"/>
        </w:rPr>
        <w:t xml:space="preserve">Πρόσκληση ενδιαφέροντος για υποβολή οικονομικών προσφορών για </w:t>
      </w:r>
      <w:r w:rsidR="00B72D1B">
        <w:rPr>
          <w:sz w:val="26"/>
        </w:rPr>
        <w:t>εκπαιδευτική επίσκεψη στη Μονή Λαζαριστών Θεσσαλονίκης</w:t>
      </w:r>
      <w:r w:rsidR="00FD5BED">
        <w:rPr>
          <w:sz w:val="26"/>
        </w:rPr>
        <w:t xml:space="preserve"> </w:t>
      </w:r>
      <w:r>
        <w:rPr>
          <w:sz w:val="26"/>
        </w:rPr>
        <w:t>»</w:t>
      </w:r>
    </w:p>
    <w:p w:rsidR="00174534" w:rsidRPr="00B01CF4" w:rsidRDefault="00174534" w:rsidP="00B01CF4">
      <w:pPr>
        <w:ind w:left="1080" w:hanging="1080"/>
        <w:rPr>
          <w:sz w:val="26"/>
        </w:rPr>
      </w:pPr>
    </w:p>
    <w:p w:rsidR="00AC5109" w:rsidRDefault="00CF3B43" w:rsidP="00B01CF4">
      <w:pPr>
        <w:pStyle w:val="a3"/>
        <w:rPr>
          <w:b/>
        </w:rPr>
      </w:pPr>
      <w:proofErr w:type="spellStart"/>
      <w:r>
        <w:rPr>
          <w:b/>
        </w:rPr>
        <w:t>Σχετ</w:t>
      </w:r>
      <w:proofErr w:type="spellEnd"/>
      <w:r>
        <w:rPr>
          <w:b/>
        </w:rPr>
        <w:t xml:space="preserve">. </w:t>
      </w:r>
      <w:r w:rsidR="00413E36">
        <w:rPr>
          <w:b/>
        </w:rPr>
        <w:t>:</w:t>
      </w:r>
    </w:p>
    <w:p w:rsidR="00EB4E7C" w:rsidRPr="00B01CF4" w:rsidRDefault="00DE635B" w:rsidP="00DE635B">
      <w:pPr>
        <w:pStyle w:val="a3"/>
        <w:tabs>
          <w:tab w:val="left" w:pos="3315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827293" w:rsidRDefault="00AC5109" w:rsidP="00015DF5">
      <w:pPr>
        <w:ind w:left="360"/>
        <w:rPr>
          <w:sz w:val="26"/>
        </w:rPr>
      </w:pPr>
      <w:r>
        <w:rPr>
          <w:sz w:val="26"/>
        </w:rPr>
        <w:t xml:space="preserve">   </w:t>
      </w:r>
      <w:r w:rsidR="00827293">
        <w:rPr>
          <w:sz w:val="26"/>
        </w:rPr>
        <w:t xml:space="preserve">Σύμφωνα με την υπ’ </w:t>
      </w:r>
      <w:proofErr w:type="spellStart"/>
      <w:r w:rsidR="00827293">
        <w:rPr>
          <w:sz w:val="26"/>
        </w:rPr>
        <w:t>αριθμ</w:t>
      </w:r>
      <w:proofErr w:type="spellEnd"/>
      <w:r w:rsidR="00827293">
        <w:rPr>
          <w:sz w:val="26"/>
        </w:rPr>
        <w:t xml:space="preserve">. 129287/12-10-2011 Υ.Α. (ΦΕΚ 2768/τ. Β’/2-12-2011) </w:t>
      </w:r>
    </w:p>
    <w:p w:rsidR="00AC5109" w:rsidRDefault="00827293" w:rsidP="00015DF5">
      <w:pPr>
        <w:ind w:left="360"/>
        <w:rPr>
          <w:sz w:val="26"/>
        </w:rPr>
      </w:pPr>
      <w:r>
        <w:rPr>
          <w:sz w:val="26"/>
        </w:rPr>
        <w:t>το 1</w:t>
      </w:r>
      <w:r w:rsidRPr="00827293">
        <w:rPr>
          <w:sz w:val="26"/>
          <w:vertAlign w:val="superscript"/>
        </w:rPr>
        <w:t>ο</w:t>
      </w:r>
      <w:r>
        <w:rPr>
          <w:sz w:val="26"/>
        </w:rPr>
        <w:t xml:space="preserve"> ΓΕ.Λ. ΕΧΕΔΩΡΟΥ </w:t>
      </w:r>
      <w:r w:rsidR="00DE635B">
        <w:rPr>
          <w:sz w:val="26"/>
        </w:rPr>
        <w:t xml:space="preserve"> </w:t>
      </w:r>
    </w:p>
    <w:p w:rsidR="00827293" w:rsidRDefault="00827293" w:rsidP="00015DF5">
      <w:pPr>
        <w:ind w:left="360"/>
        <w:rPr>
          <w:sz w:val="26"/>
        </w:rPr>
      </w:pPr>
    </w:p>
    <w:p w:rsidR="00827293" w:rsidRPr="00827293" w:rsidRDefault="00827293" w:rsidP="00015DF5">
      <w:pPr>
        <w:ind w:left="360"/>
        <w:rPr>
          <w:b/>
          <w:sz w:val="26"/>
          <w:u w:val="single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827293">
        <w:rPr>
          <w:b/>
          <w:sz w:val="26"/>
          <w:u w:val="single"/>
        </w:rPr>
        <w:t>Προσκαλεί</w:t>
      </w:r>
    </w:p>
    <w:p w:rsidR="00827293" w:rsidRDefault="00827293" w:rsidP="00015DF5">
      <w:pPr>
        <w:ind w:left="360"/>
        <w:rPr>
          <w:sz w:val="26"/>
        </w:rPr>
      </w:pPr>
    </w:p>
    <w:p w:rsidR="00827293" w:rsidRDefault="00827293" w:rsidP="00DB3EA4">
      <w:pPr>
        <w:ind w:left="360"/>
        <w:jc w:val="both"/>
        <w:rPr>
          <w:sz w:val="26"/>
        </w:rPr>
      </w:pPr>
      <w:r>
        <w:rPr>
          <w:sz w:val="26"/>
        </w:rPr>
        <w:t>Τα ενδιαφερόμενα γραφεία Γενικού Τουρισμού που πληρούν τις προβλεπόμενες από το νόμο προϋποθέσεις λειτουργίας να καταθέσουν σε σφραγισμένο φάκελο οικονομική προσφορά σύμφωνα με τα παρακάτω:</w:t>
      </w:r>
    </w:p>
    <w:p w:rsidR="00827293" w:rsidRDefault="00827293" w:rsidP="00DB3EA4">
      <w:pPr>
        <w:ind w:left="360"/>
        <w:jc w:val="both"/>
        <w:rPr>
          <w:sz w:val="26"/>
        </w:rPr>
      </w:pPr>
    </w:p>
    <w:p w:rsidR="00827293" w:rsidRPr="00B72D1B" w:rsidRDefault="00827293" w:rsidP="00DB3EA4">
      <w:pPr>
        <w:ind w:left="360"/>
        <w:jc w:val="both"/>
        <w:rPr>
          <w:sz w:val="26"/>
        </w:rPr>
      </w:pPr>
      <w:r>
        <w:rPr>
          <w:sz w:val="26"/>
        </w:rPr>
        <w:t xml:space="preserve">1) </w:t>
      </w:r>
      <w:r w:rsidR="00B72D1B">
        <w:rPr>
          <w:sz w:val="26"/>
        </w:rPr>
        <w:t>Ημερομηνία</w:t>
      </w:r>
      <w:r>
        <w:rPr>
          <w:sz w:val="26"/>
        </w:rPr>
        <w:t xml:space="preserve">: </w:t>
      </w:r>
      <w:r w:rsidR="00B72D1B">
        <w:rPr>
          <w:sz w:val="26"/>
        </w:rPr>
        <w:t>Τετάρτη 27 Ιανουαρίου 2016</w:t>
      </w:r>
    </w:p>
    <w:p w:rsidR="00827293" w:rsidRDefault="001F6C7C" w:rsidP="00DB3EA4">
      <w:pPr>
        <w:ind w:left="567" w:hanging="207"/>
        <w:jc w:val="both"/>
        <w:rPr>
          <w:sz w:val="26"/>
        </w:rPr>
      </w:pPr>
      <w:r>
        <w:rPr>
          <w:sz w:val="26"/>
        </w:rPr>
        <w:t xml:space="preserve">2) </w:t>
      </w:r>
      <w:r w:rsidR="00827293">
        <w:rPr>
          <w:sz w:val="26"/>
        </w:rPr>
        <w:t xml:space="preserve">Προορισμός: </w:t>
      </w:r>
      <w:r w:rsidR="00B72D1B">
        <w:rPr>
          <w:sz w:val="26"/>
        </w:rPr>
        <w:t>Μονή Λαζαριστών Θεσσαλονίκη</w:t>
      </w:r>
      <w:r w:rsidRPr="001F6C7C">
        <w:rPr>
          <w:sz w:val="26"/>
        </w:rPr>
        <w:t>.</w:t>
      </w:r>
    </w:p>
    <w:p w:rsidR="00B72D1B" w:rsidRDefault="00B72D1B" w:rsidP="00DB3EA4">
      <w:pPr>
        <w:ind w:left="567" w:hanging="207"/>
        <w:jc w:val="both"/>
        <w:rPr>
          <w:sz w:val="26"/>
        </w:rPr>
      </w:pPr>
      <w:r>
        <w:rPr>
          <w:sz w:val="26"/>
        </w:rPr>
        <w:t>3) Σύνολο Καθηγητών – Μαθητών: 200</w:t>
      </w:r>
    </w:p>
    <w:p w:rsidR="00B72D1B" w:rsidRPr="00824D67" w:rsidRDefault="00B72D1B" w:rsidP="00DB3EA4">
      <w:pPr>
        <w:ind w:left="567" w:hanging="207"/>
        <w:jc w:val="both"/>
        <w:rPr>
          <w:sz w:val="26"/>
        </w:rPr>
      </w:pPr>
      <w:r>
        <w:rPr>
          <w:sz w:val="26"/>
        </w:rPr>
        <w:t xml:space="preserve">4) </w:t>
      </w:r>
      <w:r w:rsidRPr="00824D67">
        <w:rPr>
          <w:sz w:val="26"/>
        </w:rPr>
        <w:t>Ώρα Αναχώρησης: 09.00 - Ώρα Επιστροφής: 13.30</w:t>
      </w:r>
    </w:p>
    <w:p w:rsidR="00827293" w:rsidRPr="001F6C7C" w:rsidRDefault="00B72D1B" w:rsidP="00DB3EA4">
      <w:pPr>
        <w:ind w:left="567" w:hanging="207"/>
        <w:jc w:val="both"/>
        <w:rPr>
          <w:sz w:val="26"/>
        </w:rPr>
      </w:pPr>
      <w:r>
        <w:rPr>
          <w:sz w:val="26"/>
        </w:rPr>
        <w:t>5</w:t>
      </w:r>
      <w:r w:rsidR="00C64F91">
        <w:rPr>
          <w:sz w:val="26"/>
        </w:rPr>
        <w:t>) Υπεύθυνη δήλωση του Του</w:t>
      </w:r>
      <w:r w:rsidR="00827293">
        <w:rPr>
          <w:sz w:val="26"/>
        </w:rPr>
        <w:t>ριστικού Γραφείου ότι διαθέτει ειδικό σήμα και ότι βρίσκεται σε ισχύ</w:t>
      </w:r>
      <w:r w:rsidR="001F6C7C" w:rsidRPr="001F6C7C">
        <w:rPr>
          <w:sz w:val="26"/>
        </w:rPr>
        <w:t>.</w:t>
      </w:r>
    </w:p>
    <w:p w:rsidR="00827293" w:rsidRPr="001F6C7C" w:rsidRDefault="00B72D1B" w:rsidP="00DB3EA4">
      <w:pPr>
        <w:ind w:left="567" w:hanging="207"/>
        <w:jc w:val="both"/>
        <w:rPr>
          <w:sz w:val="26"/>
        </w:rPr>
      </w:pPr>
      <w:r>
        <w:rPr>
          <w:sz w:val="26"/>
        </w:rPr>
        <w:t>6</w:t>
      </w:r>
      <w:r w:rsidR="00827293">
        <w:rPr>
          <w:sz w:val="26"/>
        </w:rPr>
        <w:t xml:space="preserve">) Να αναγράφεται η τιμή για κάθε λεωφορείο </w:t>
      </w:r>
      <w:r w:rsidR="00C64F91">
        <w:rPr>
          <w:sz w:val="26"/>
        </w:rPr>
        <w:t>ξεχωριστά ανάλογα με τη χωρητικότητά του σε θέσεις</w:t>
      </w:r>
      <w:r w:rsidR="001F6C7C" w:rsidRPr="001F6C7C">
        <w:rPr>
          <w:sz w:val="26"/>
        </w:rPr>
        <w:t>.</w:t>
      </w:r>
    </w:p>
    <w:p w:rsidR="00C64F91" w:rsidRDefault="00C64F91" w:rsidP="00827293">
      <w:pPr>
        <w:ind w:left="567" w:hanging="207"/>
        <w:rPr>
          <w:sz w:val="26"/>
        </w:rPr>
      </w:pPr>
    </w:p>
    <w:p w:rsidR="00AC5109" w:rsidRDefault="00C64F91" w:rsidP="00C64F91">
      <w:pPr>
        <w:ind w:left="2977" w:hanging="2617"/>
        <w:rPr>
          <w:bCs/>
          <w:sz w:val="26"/>
        </w:rPr>
      </w:pPr>
      <w:r w:rsidRPr="00C64F91">
        <w:rPr>
          <w:b/>
          <w:i/>
          <w:sz w:val="26"/>
          <w:u w:val="single"/>
        </w:rPr>
        <w:t>Κατάθεση Προσφορών:</w:t>
      </w:r>
      <w:r>
        <w:rPr>
          <w:sz w:val="26"/>
        </w:rPr>
        <w:t xml:space="preserve"> Οι προσφορές θα κατατεθούν σε κλειστό φάκελο μέχρι τις </w:t>
      </w:r>
      <w:r w:rsidR="00B72D1B">
        <w:rPr>
          <w:sz w:val="26"/>
        </w:rPr>
        <w:t>11</w:t>
      </w:r>
      <w:r>
        <w:rPr>
          <w:sz w:val="26"/>
        </w:rPr>
        <w:t>/12/2015 και ώρα 11.00</w:t>
      </w:r>
    </w:p>
    <w:p w:rsidR="00AC5109" w:rsidRDefault="00AC5109">
      <w:pPr>
        <w:spacing w:line="360" w:lineRule="auto"/>
        <w:rPr>
          <w:bCs/>
          <w:sz w:val="26"/>
        </w:rPr>
      </w:pPr>
    </w:p>
    <w:p w:rsidR="00AC5109" w:rsidRDefault="00AC5109">
      <w:pPr>
        <w:spacing w:line="360" w:lineRule="auto"/>
        <w:rPr>
          <w:bCs/>
          <w:sz w:val="26"/>
        </w:rPr>
      </w:pPr>
      <w:r>
        <w:rPr>
          <w:bCs/>
          <w:sz w:val="26"/>
        </w:rPr>
        <w:t xml:space="preserve">                                                                                  </w:t>
      </w:r>
      <w:r w:rsidR="001F6C7C" w:rsidRPr="00B72D1B">
        <w:rPr>
          <w:bCs/>
          <w:sz w:val="26"/>
        </w:rPr>
        <w:tab/>
      </w:r>
      <w:r w:rsidR="001F6C7C" w:rsidRPr="00B72D1B">
        <w:rPr>
          <w:bCs/>
          <w:sz w:val="26"/>
        </w:rPr>
        <w:tab/>
      </w:r>
      <w:r>
        <w:rPr>
          <w:bCs/>
          <w:sz w:val="26"/>
        </w:rPr>
        <w:t xml:space="preserve">Ο </w:t>
      </w:r>
      <w:r w:rsidR="00B15BD8">
        <w:rPr>
          <w:bCs/>
          <w:sz w:val="26"/>
        </w:rPr>
        <w:t>Δ</w:t>
      </w:r>
      <w:r>
        <w:rPr>
          <w:bCs/>
          <w:sz w:val="26"/>
        </w:rPr>
        <w:t>ιευθυντής</w:t>
      </w:r>
    </w:p>
    <w:p w:rsidR="00AC5109" w:rsidRDefault="00AC5109">
      <w:pPr>
        <w:spacing w:line="360" w:lineRule="auto"/>
        <w:rPr>
          <w:bCs/>
          <w:sz w:val="26"/>
        </w:rPr>
      </w:pPr>
    </w:p>
    <w:p w:rsidR="00AC5109" w:rsidRDefault="00AC5109">
      <w:pPr>
        <w:spacing w:line="360" w:lineRule="auto"/>
        <w:rPr>
          <w:bCs/>
          <w:sz w:val="26"/>
        </w:rPr>
      </w:pP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</w:p>
    <w:p w:rsidR="00AC5109" w:rsidRPr="005712C4" w:rsidRDefault="00DD01AF" w:rsidP="00DD01AF">
      <w:pPr>
        <w:spacing w:line="360" w:lineRule="auto"/>
        <w:ind w:left="4320"/>
        <w:rPr>
          <w:bCs/>
          <w:sz w:val="26"/>
        </w:rPr>
      </w:pPr>
      <w:r>
        <w:rPr>
          <w:bCs/>
          <w:sz w:val="26"/>
        </w:rPr>
        <w:t xml:space="preserve">      </w:t>
      </w:r>
      <w:r w:rsidR="005712C4">
        <w:rPr>
          <w:bCs/>
          <w:sz w:val="26"/>
        </w:rPr>
        <w:t xml:space="preserve"> </w:t>
      </w:r>
      <w:r w:rsidR="00015B1D">
        <w:rPr>
          <w:bCs/>
          <w:sz w:val="26"/>
        </w:rPr>
        <w:t xml:space="preserve"> </w:t>
      </w:r>
      <w:r w:rsidR="005712C4">
        <w:rPr>
          <w:bCs/>
          <w:sz w:val="26"/>
        </w:rPr>
        <w:t xml:space="preserve"> </w:t>
      </w:r>
      <w:r w:rsidR="001F6C7C">
        <w:rPr>
          <w:bCs/>
          <w:sz w:val="26"/>
          <w:lang w:val="en-US"/>
        </w:rPr>
        <w:tab/>
      </w:r>
      <w:r w:rsidR="001F6C7C">
        <w:rPr>
          <w:bCs/>
          <w:sz w:val="26"/>
          <w:lang w:val="en-US"/>
        </w:rPr>
        <w:tab/>
        <w:t xml:space="preserve">  </w:t>
      </w:r>
      <w:r w:rsidR="00342B78">
        <w:rPr>
          <w:bCs/>
          <w:sz w:val="26"/>
        </w:rPr>
        <w:t xml:space="preserve"> </w:t>
      </w:r>
      <w:r w:rsidR="001F6C7C">
        <w:rPr>
          <w:bCs/>
          <w:sz w:val="26"/>
          <w:lang w:val="en-US"/>
        </w:rPr>
        <w:t xml:space="preserve"> </w:t>
      </w:r>
      <w:r w:rsidR="005712C4">
        <w:rPr>
          <w:bCs/>
          <w:sz w:val="26"/>
        </w:rPr>
        <w:t xml:space="preserve"> Κούλογλου Αντώνιος</w:t>
      </w:r>
    </w:p>
    <w:sectPr w:rsidR="00AC5109" w:rsidRPr="005712C4" w:rsidSect="00CA5A1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C3B53"/>
    <w:multiLevelType w:val="hybridMultilevel"/>
    <w:tmpl w:val="342245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654CB1"/>
    <w:multiLevelType w:val="hybridMultilevel"/>
    <w:tmpl w:val="E29064D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9F1A65"/>
    <w:multiLevelType w:val="hybridMultilevel"/>
    <w:tmpl w:val="89003082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293"/>
    <w:rsid w:val="00015B1D"/>
    <w:rsid w:val="00015DF5"/>
    <w:rsid w:val="00034E7D"/>
    <w:rsid w:val="000E3E4D"/>
    <w:rsid w:val="001055C7"/>
    <w:rsid w:val="00147233"/>
    <w:rsid w:val="001573D2"/>
    <w:rsid w:val="00170294"/>
    <w:rsid w:val="00174534"/>
    <w:rsid w:val="001869E2"/>
    <w:rsid w:val="001B7D1A"/>
    <w:rsid w:val="001F6C7C"/>
    <w:rsid w:val="00232B8A"/>
    <w:rsid w:val="0025169B"/>
    <w:rsid w:val="002B2B83"/>
    <w:rsid w:val="002C4EC4"/>
    <w:rsid w:val="002F5954"/>
    <w:rsid w:val="003117BF"/>
    <w:rsid w:val="00342B78"/>
    <w:rsid w:val="0035057E"/>
    <w:rsid w:val="00370168"/>
    <w:rsid w:val="003866D2"/>
    <w:rsid w:val="003A36FC"/>
    <w:rsid w:val="003A7B82"/>
    <w:rsid w:val="00413E36"/>
    <w:rsid w:val="00416C84"/>
    <w:rsid w:val="00451899"/>
    <w:rsid w:val="004A6056"/>
    <w:rsid w:val="004C5B30"/>
    <w:rsid w:val="005712C4"/>
    <w:rsid w:val="005B2F82"/>
    <w:rsid w:val="005E455B"/>
    <w:rsid w:val="006312DB"/>
    <w:rsid w:val="006D3137"/>
    <w:rsid w:val="006E68CE"/>
    <w:rsid w:val="00707D99"/>
    <w:rsid w:val="007162EF"/>
    <w:rsid w:val="007638D7"/>
    <w:rsid w:val="00790534"/>
    <w:rsid w:val="007E5F21"/>
    <w:rsid w:val="00824D67"/>
    <w:rsid w:val="00827293"/>
    <w:rsid w:val="00827FA7"/>
    <w:rsid w:val="00830CE2"/>
    <w:rsid w:val="00844CB3"/>
    <w:rsid w:val="00861C99"/>
    <w:rsid w:val="008C4B43"/>
    <w:rsid w:val="009212DA"/>
    <w:rsid w:val="00996134"/>
    <w:rsid w:val="009E1857"/>
    <w:rsid w:val="00A424B9"/>
    <w:rsid w:val="00A60AE0"/>
    <w:rsid w:val="00AB313E"/>
    <w:rsid w:val="00AC5109"/>
    <w:rsid w:val="00AD5416"/>
    <w:rsid w:val="00B01CF4"/>
    <w:rsid w:val="00B02684"/>
    <w:rsid w:val="00B15BD8"/>
    <w:rsid w:val="00B40F98"/>
    <w:rsid w:val="00B56255"/>
    <w:rsid w:val="00B671CE"/>
    <w:rsid w:val="00B72536"/>
    <w:rsid w:val="00B72D1B"/>
    <w:rsid w:val="00B776CF"/>
    <w:rsid w:val="00B94983"/>
    <w:rsid w:val="00BB489B"/>
    <w:rsid w:val="00C02AFC"/>
    <w:rsid w:val="00C30BB8"/>
    <w:rsid w:val="00C46CA0"/>
    <w:rsid w:val="00C64F91"/>
    <w:rsid w:val="00C755C3"/>
    <w:rsid w:val="00C83E9C"/>
    <w:rsid w:val="00C87E03"/>
    <w:rsid w:val="00C90B41"/>
    <w:rsid w:val="00CA5A14"/>
    <w:rsid w:val="00CC1958"/>
    <w:rsid w:val="00CF3B43"/>
    <w:rsid w:val="00D5320B"/>
    <w:rsid w:val="00DB3EA4"/>
    <w:rsid w:val="00DD01AF"/>
    <w:rsid w:val="00DD41CB"/>
    <w:rsid w:val="00DE635B"/>
    <w:rsid w:val="00E06102"/>
    <w:rsid w:val="00E60CEC"/>
    <w:rsid w:val="00EB4E7C"/>
    <w:rsid w:val="00EE4E85"/>
    <w:rsid w:val="00F05B61"/>
    <w:rsid w:val="00F1529B"/>
    <w:rsid w:val="00F33116"/>
    <w:rsid w:val="00F6577C"/>
    <w:rsid w:val="00F67681"/>
    <w:rsid w:val="00F816A8"/>
    <w:rsid w:val="00FD5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A14"/>
    <w:rPr>
      <w:sz w:val="24"/>
      <w:szCs w:val="24"/>
    </w:rPr>
  </w:style>
  <w:style w:type="paragraph" w:styleId="1">
    <w:name w:val="heading 1"/>
    <w:basedOn w:val="a"/>
    <w:next w:val="a"/>
    <w:qFormat/>
    <w:rsid w:val="00CA5A1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A5A1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CA5A14"/>
    <w:pPr>
      <w:keepNext/>
      <w:tabs>
        <w:tab w:val="left" w:pos="5670"/>
        <w:tab w:val="left" w:pos="5812"/>
      </w:tabs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CA5A14"/>
    <w:pPr>
      <w:keepNext/>
      <w:ind w:left="648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A5A14"/>
    <w:pPr>
      <w:ind w:left="993" w:hanging="993"/>
    </w:pPr>
    <w:rPr>
      <w:sz w:val="26"/>
      <w:szCs w:val="20"/>
    </w:rPr>
  </w:style>
  <w:style w:type="paragraph" w:styleId="a4">
    <w:name w:val="Body Text"/>
    <w:basedOn w:val="a"/>
    <w:rsid w:val="00CA5A14"/>
    <w:pPr>
      <w:jc w:val="both"/>
    </w:pPr>
    <w:rPr>
      <w:sz w:val="26"/>
      <w:szCs w:val="20"/>
    </w:rPr>
  </w:style>
  <w:style w:type="character" w:styleId="-">
    <w:name w:val="Hyperlink"/>
    <w:basedOn w:val="a0"/>
    <w:rsid w:val="00CA5A14"/>
    <w:rPr>
      <w:color w:val="0000FF"/>
      <w:u w:val="single"/>
    </w:rPr>
  </w:style>
  <w:style w:type="character" w:styleId="-0">
    <w:name w:val="FollowedHyperlink"/>
    <w:basedOn w:val="a0"/>
    <w:rsid w:val="00CA5A14"/>
    <w:rPr>
      <w:color w:val="800080"/>
      <w:u w:val="single"/>
    </w:rPr>
  </w:style>
  <w:style w:type="paragraph" w:styleId="20">
    <w:name w:val="Body Text 2"/>
    <w:basedOn w:val="a"/>
    <w:rsid w:val="00CA5A14"/>
    <w:pPr>
      <w:tabs>
        <w:tab w:val="left" w:pos="5670"/>
        <w:tab w:val="left" w:pos="5812"/>
      </w:tabs>
      <w:jc w:val="center"/>
    </w:pPr>
    <w:rPr>
      <w:sz w:val="20"/>
    </w:rPr>
  </w:style>
  <w:style w:type="paragraph" w:styleId="a5">
    <w:name w:val="Balloon Text"/>
    <w:basedOn w:val="a"/>
    <w:semiHidden/>
    <w:rsid w:val="00B67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13gym-thess.thess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1\&#917;&#960;&#953;&#966;&#940;&#957;&#949;&#953;&#945;%20&#949;&#961;&#947;&#945;&#963;&#943;&#945;&#962;\&#916;&#953;&#945;&#946;&#953;&#946;&#945;&#963;&#964;&#953;&#954;&#97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Διαβιβαστικό.dot</Template>
  <TotalTime>6</TotalTime>
  <Pages>1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ΘΦΘΙΦΦΘΦ</vt:lpstr>
    </vt:vector>
  </TitlesOfParts>
  <Company>Οικογένεια Πετράκη</Company>
  <LinksUpToDate>false</LinksUpToDate>
  <CharactersWithSpaces>1788</CharactersWithSpaces>
  <SharedDoc>false</SharedDoc>
  <HLinks>
    <vt:vector size="6" baseType="variant">
      <vt:variant>
        <vt:i4>8257536</vt:i4>
      </vt:variant>
      <vt:variant>
        <vt:i4>0</vt:i4>
      </vt:variant>
      <vt:variant>
        <vt:i4>0</vt:i4>
      </vt:variant>
      <vt:variant>
        <vt:i4>5</vt:i4>
      </vt:variant>
      <vt:variant>
        <vt:lpwstr>mailto:mail@13gym-thess.thess.sch.gr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ΘΦΘΙΦΦΘΦ</dc:title>
  <dc:subject/>
  <dc:creator>B</dc:creator>
  <cp:keywords/>
  <dc:description/>
  <cp:lastModifiedBy>B</cp:lastModifiedBy>
  <cp:revision>5</cp:revision>
  <cp:lastPrinted>2015-12-01T09:08:00Z</cp:lastPrinted>
  <dcterms:created xsi:type="dcterms:W3CDTF">2015-12-01T09:08:00Z</dcterms:created>
  <dcterms:modified xsi:type="dcterms:W3CDTF">2015-12-01T09:17:00Z</dcterms:modified>
</cp:coreProperties>
</file>